
<file path=[Content_Types].xml><?xml version="1.0" encoding="utf-8"?>
<Types xmlns="http://schemas.openxmlformats.org/package/2006/content-types">
  <Default Extension="jpeg" ContentType="image/jpe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4252"/>
        <w:gridCol w:w="1701"/>
        <w:gridCol w:w="2127"/>
      </w:tblGrid>
      <w:tr w:rsidR="00E979B4" w:rsidRPr="003D5A28" w14:paraId="44D5AEDC" w14:textId="77777777" w:rsidTr="00E979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5300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b/>
                <w:bCs/>
                <w:szCs w:val="22"/>
                <w:lang w:eastAsia="nl-NL"/>
              </w:rPr>
            </w:pPr>
            <w:r w:rsidRPr="003D5A28">
              <w:rPr>
                <w:rFonts w:eastAsia="Times New Roman" w:cs="Calibri"/>
                <w:b/>
                <w:bCs/>
                <w:szCs w:val="22"/>
                <w:lang w:eastAsia="nl-NL"/>
              </w:rPr>
              <w:t>Taak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F79F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szCs w:val="22"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79AF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b/>
                <w:szCs w:val="22"/>
                <w:lang w:eastAsia="nl-NL"/>
              </w:rPr>
            </w:pPr>
            <w:r>
              <w:rPr>
                <w:rFonts w:eastAsia="Times New Roman" w:cs="Calibri"/>
                <w:b/>
                <w:szCs w:val="22"/>
                <w:lang w:eastAsia="nl-NL"/>
              </w:rPr>
              <w:t>Datum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1021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szCs w:val="22"/>
                <w:lang w:eastAsia="nl-NL"/>
              </w:rPr>
            </w:pPr>
            <w:r>
              <w:rPr>
                <w:rFonts w:eastAsia="Times New Roman" w:cs="Calibri"/>
                <w:szCs w:val="22"/>
                <w:lang w:eastAsia="nl-NL"/>
              </w:rPr>
              <w:t>..-..-20..</w:t>
            </w:r>
          </w:p>
        </w:tc>
      </w:tr>
      <w:tr w:rsidR="00E979B4" w:rsidRPr="003D5A28" w14:paraId="091B4A83" w14:textId="77777777" w:rsidTr="00E979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04D6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b/>
                <w:bCs/>
                <w:szCs w:val="22"/>
                <w:lang w:eastAsia="nl-NL"/>
              </w:rPr>
            </w:pPr>
            <w:r>
              <w:rPr>
                <w:rFonts w:eastAsia="Times New Roman" w:cs="Calibri"/>
                <w:b/>
                <w:bCs/>
                <w:szCs w:val="22"/>
                <w:lang w:eastAsia="nl-NL"/>
              </w:rPr>
              <w:t>Afdeling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7A8E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szCs w:val="22"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7A3F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b/>
                <w:szCs w:val="22"/>
                <w:lang w:eastAsia="nl-NL"/>
              </w:rPr>
            </w:pPr>
            <w:r>
              <w:rPr>
                <w:rFonts w:eastAsia="Times New Roman" w:cs="Calibri"/>
                <w:b/>
                <w:szCs w:val="22"/>
                <w:lang w:eastAsia="nl-NL"/>
              </w:rPr>
              <w:t>Versie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8281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szCs w:val="22"/>
                <w:lang w:eastAsia="nl-NL"/>
              </w:rPr>
            </w:pPr>
            <w:r>
              <w:rPr>
                <w:rFonts w:eastAsia="Times New Roman" w:cs="Calibri"/>
                <w:szCs w:val="22"/>
                <w:lang w:eastAsia="nl-NL"/>
              </w:rPr>
              <w:t>1.0</w:t>
            </w:r>
          </w:p>
        </w:tc>
      </w:tr>
      <w:tr w:rsidR="00E979B4" w:rsidRPr="003D5A28" w14:paraId="2E899448" w14:textId="77777777" w:rsidTr="00E979B4">
        <w:trPr>
          <w:trHeight w:val="13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272E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b/>
                <w:bCs/>
                <w:szCs w:val="22"/>
                <w:lang w:eastAsia="nl-NL"/>
              </w:rPr>
            </w:pPr>
            <w:r>
              <w:rPr>
                <w:rFonts w:eastAsia="Times New Roman" w:cs="Calibri"/>
                <w:b/>
                <w:bCs/>
                <w:szCs w:val="22"/>
                <w:lang w:eastAsia="nl-NL"/>
              </w:rPr>
              <w:t>Opgesteld door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F444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szCs w:val="22"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A58C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b/>
                <w:szCs w:val="22"/>
                <w:lang w:eastAsia="nl-NL"/>
              </w:rPr>
            </w:pPr>
            <w:r>
              <w:rPr>
                <w:rFonts w:eastAsia="Times New Roman" w:cs="Calibri"/>
                <w:b/>
                <w:szCs w:val="22"/>
                <w:lang w:eastAsia="nl-NL"/>
              </w:rPr>
              <w:t>Risicoklasse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EBAF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szCs w:val="22"/>
                <w:lang w:eastAsia="nl-NL"/>
              </w:rPr>
            </w:pPr>
          </w:p>
        </w:tc>
      </w:tr>
      <w:tr w:rsidR="00E979B4" w:rsidRPr="003D5A28" w14:paraId="486B65DF" w14:textId="77777777" w:rsidTr="00E979B4">
        <w:trPr>
          <w:trHeight w:val="13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63CC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b/>
                <w:bCs/>
                <w:szCs w:val="22"/>
                <w:lang w:eastAsia="nl-NL"/>
              </w:rPr>
            </w:pPr>
            <w:r>
              <w:rPr>
                <w:rFonts w:eastAsia="Times New Roman" w:cs="Calibri"/>
                <w:b/>
                <w:bCs/>
                <w:szCs w:val="22"/>
                <w:lang w:eastAsia="nl-NL"/>
              </w:rPr>
              <w:t>Gecheckt door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A8C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szCs w:val="22"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4D5D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b/>
                <w:szCs w:val="22"/>
                <w:lang w:eastAsia="nl-NL"/>
              </w:rPr>
            </w:pPr>
            <w:r w:rsidRPr="003D5A28">
              <w:rPr>
                <w:rFonts w:eastAsia="Times New Roman" w:cs="Calibri"/>
                <w:b/>
                <w:szCs w:val="22"/>
                <w:lang w:eastAsia="nl-NL"/>
              </w:rPr>
              <w:t xml:space="preserve">Norm </w:t>
            </w:r>
            <w:r>
              <w:rPr>
                <w:rFonts w:eastAsia="Times New Roman" w:cs="Calibri"/>
                <w:b/>
                <w:szCs w:val="22"/>
                <w:lang w:eastAsia="nl-NL"/>
              </w:rPr>
              <w:t>t</w:t>
            </w:r>
            <w:r w:rsidRPr="003D5A28">
              <w:rPr>
                <w:rFonts w:eastAsia="Times New Roman" w:cs="Calibri"/>
                <w:b/>
                <w:szCs w:val="22"/>
                <w:lang w:eastAsia="nl-NL"/>
              </w:rPr>
              <w:t>ijdsduur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B00B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szCs w:val="22"/>
                <w:lang w:eastAsia="nl-NL"/>
              </w:rPr>
            </w:pPr>
          </w:p>
        </w:tc>
      </w:tr>
      <w:tr w:rsidR="00E979B4" w:rsidRPr="003D5A28" w14:paraId="2E61EFD0" w14:textId="77777777" w:rsidTr="00E979B4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FE79D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b/>
                <w:bCs/>
                <w:szCs w:val="22"/>
                <w:lang w:eastAsia="nl-NL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55670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szCs w:val="22"/>
                <w:lang w:eastAsia="nl-NL"/>
              </w:rPr>
            </w:pPr>
          </w:p>
        </w:tc>
      </w:tr>
      <w:tr w:rsidR="00E979B4" w:rsidRPr="003D5A28" w14:paraId="3994FFAD" w14:textId="77777777" w:rsidTr="00E979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254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b/>
                <w:bCs/>
                <w:szCs w:val="22"/>
                <w:lang w:eastAsia="nl-NL"/>
              </w:rPr>
            </w:pPr>
            <w:r w:rsidRPr="003D5A28">
              <w:rPr>
                <w:rFonts w:eastAsia="Times New Roman" w:cs="Calibri"/>
                <w:b/>
                <w:bCs/>
                <w:szCs w:val="22"/>
                <w:lang w:eastAsia="nl-NL"/>
              </w:rPr>
              <w:t>Benodigdheden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E392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szCs w:val="22"/>
                <w:lang w:eastAsia="nl-NL"/>
              </w:rPr>
            </w:pPr>
          </w:p>
        </w:tc>
      </w:tr>
      <w:tr w:rsidR="00E979B4" w:rsidRPr="003D5A28" w14:paraId="0BC81525" w14:textId="77777777" w:rsidTr="00E979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6D0F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b/>
                <w:bCs/>
                <w:szCs w:val="22"/>
                <w:lang w:eastAsia="nl-NL"/>
              </w:rPr>
            </w:pPr>
            <w:r w:rsidRPr="003D5A28">
              <w:rPr>
                <w:rFonts w:eastAsia="Times New Roman" w:cs="Calibri"/>
                <w:b/>
                <w:bCs/>
                <w:szCs w:val="22"/>
                <w:lang w:eastAsia="nl-NL"/>
              </w:rPr>
              <w:t>Waarom taak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B0CA" w14:textId="77777777" w:rsidR="00E979B4" w:rsidRPr="003D5A28" w:rsidRDefault="00E979B4" w:rsidP="00E979B4">
            <w:pPr>
              <w:spacing w:after="0"/>
              <w:rPr>
                <w:rFonts w:eastAsia="Times New Roman" w:cs="Calibri"/>
                <w:szCs w:val="22"/>
                <w:lang w:eastAsia="nl-NL"/>
              </w:rPr>
            </w:pPr>
          </w:p>
        </w:tc>
      </w:tr>
    </w:tbl>
    <w:p w14:paraId="15DFE52A" w14:textId="77777777" w:rsidR="003D5A28" w:rsidRPr="003D5A28" w:rsidRDefault="003D5A28" w:rsidP="003D5A28">
      <w:pPr>
        <w:spacing w:after="0"/>
        <w:rPr>
          <w:rFonts w:eastAsia="Times New Roman" w:cs="Calibri"/>
          <w:szCs w:val="22"/>
          <w:lang w:eastAsia="nl-NL"/>
        </w:rPr>
      </w:pPr>
    </w:p>
    <w:tbl>
      <w:tblPr>
        <w:tblStyle w:val="Trainingsstandaardblanco"/>
        <w:tblW w:w="10073" w:type="dxa"/>
        <w:tblLook w:val="04A0" w:firstRow="1" w:lastRow="0" w:firstColumn="1" w:lastColumn="0" w:noHBand="0" w:noVBand="1"/>
      </w:tblPr>
      <w:tblGrid>
        <w:gridCol w:w="2547"/>
        <w:gridCol w:w="3685"/>
        <w:gridCol w:w="3841"/>
      </w:tblGrid>
      <w:tr w:rsidR="00D86528" w14:paraId="5A0C8E62" w14:textId="77777777" w:rsidTr="0046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2547" w:type="dxa"/>
          </w:tcPr>
          <w:p w14:paraId="496742FD" w14:textId="77777777" w:rsidR="00D86528" w:rsidRPr="00465FEA" w:rsidRDefault="00D86528" w:rsidP="00465FEA">
            <w:pPr>
              <w:jc w:val="center"/>
              <w:rPr>
                <w:b/>
              </w:rPr>
            </w:pPr>
            <w:r w:rsidRPr="00465FEA">
              <w:rPr>
                <w:b/>
              </w:rPr>
              <w:t>Belangrijke stappen</w:t>
            </w:r>
          </w:p>
        </w:tc>
        <w:tc>
          <w:tcPr>
            <w:tcW w:w="3685" w:type="dxa"/>
          </w:tcPr>
          <w:p w14:paraId="1981CFBC" w14:textId="77777777" w:rsidR="00D86528" w:rsidRPr="00465FEA" w:rsidRDefault="00D86528" w:rsidP="00465FEA">
            <w:pPr>
              <w:jc w:val="center"/>
              <w:rPr>
                <w:b/>
              </w:rPr>
            </w:pPr>
            <w:r w:rsidRPr="00465FEA">
              <w:rPr>
                <w:b/>
              </w:rPr>
              <w:t>Kritieke punten</w:t>
            </w:r>
          </w:p>
        </w:tc>
        <w:tc>
          <w:tcPr>
            <w:tcW w:w="3841" w:type="dxa"/>
          </w:tcPr>
          <w:p w14:paraId="240B2163" w14:textId="77777777" w:rsidR="00D86528" w:rsidRPr="00465FEA" w:rsidRDefault="00D86528" w:rsidP="00465FEA">
            <w:pPr>
              <w:jc w:val="center"/>
              <w:rPr>
                <w:b/>
              </w:rPr>
            </w:pPr>
            <w:r w:rsidRPr="00465FEA">
              <w:rPr>
                <w:b/>
              </w:rPr>
              <w:t>Reden</w:t>
            </w:r>
          </w:p>
        </w:tc>
      </w:tr>
      <w:tr w:rsidR="00D86528" w14:paraId="0BDEB538" w14:textId="77777777" w:rsidTr="00465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4"/>
        </w:trPr>
        <w:tc>
          <w:tcPr>
            <w:tcW w:w="2547" w:type="dxa"/>
          </w:tcPr>
          <w:p w14:paraId="2EBF2104" w14:textId="77777777" w:rsidR="00D86528" w:rsidRDefault="00D86528" w:rsidP="00D86528">
            <w:pPr>
              <w:pStyle w:val="Lijstalinea"/>
              <w:numPr>
                <w:ilvl w:val="0"/>
                <w:numId w:val="24"/>
              </w:numPr>
            </w:pPr>
          </w:p>
        </w:tc>
        <w:tc>
          <w:tcPr>
            <w:tcW w:w="3685" w:type="dxa"/>
          </w:tcPr>
          <w:p w14:paraId="75626101" w14:textId="77777777" w:rsidR="00D86528" w:rsidRDefault="00D86528" w:rsidP="00D86528">
            <w:pPr>
              <w:pStyle w:val="Lijstalinea"/>
              <w:numPr>
                <w:ilvl w:val="0"/>
                <w:numId w:val="25"/>
              </w:numPr>
            </w:pPr>
          </w:p>
        </w:tc>
        <w:tc>
          <w:tcPr>
            <w:tcW w:w="3841" w:type="dxa"/>
          </w:tcPr>
          <w:p w14:paraId="5A30594D" w14:textId="77777777" w:rsidR="00D86528" w:rsidRDefault="00D86528" w:rsidP="00D86528">
            <w:pPr>
              <w:pStyle w:val="Lijstalinea"/>
              <w:numPr>
                <w:ilvl w:val="0"/>
                <w:numId w:val="26"/>
              </w:numPr>
            </w:pPr>
          </w:p>
        </w:tc>
      </w:tr>
      <w:tr w:rsidR="00D86528" w14:paraId="315F5EAC" w14:textId="77777777" w:rsidTr="0046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tcW w:w="2547" w:type="dxa"/>
          </w:tcPr>
          <w:p w14:paraId="79DADB70" w14:textId="77777777" w:rsidR="00D86528" w:rsidRDefault="00D86528" w:rsidP="00D86528">
            <w:pPr>
              <w:pStyle w:val="Lijstalinea"/>
              <w:numPr>
                <w:ilvl w:val="0"/>
                <w:numId w:val="24"/>
              </w:numPr>
            </w:pPr>
          </w:p>
        </w:tc>
        <w:tc>
          <w:tcPr>
            <w:tcW w:w="3685" w:type="dxa"/>
          </w:tcPr>
          <w:p w14:paraId="5C215D6F" w14:textId="77777777" w:rsidR="00D86528" w:rsidRDefault="00D86528" w:rsidP="00D86528">
            <w:pPr>
              <w:pStyle w:val="Lijstalinea"/>
              <w:numPr>
                <w:ilvl w:val="0"/>
                <w:numId w:val="27"/>
              </w:numPr>
            </w:pPr>
          </w:p>
        </w:tc>
        <w:tc>
          <w:tcPr>
            <w:tcW w:w="3841" w:type="dxa"/>
          </w:tcPr>
          <w:p w14:paraId="070A4E02" w14:textId="77777777" w:rsidR="00D86528" w:rsidRDefault="00D86528" w:rsidP="00D86528">
            <w:pPr>
              <w:pStyle w:val="Lijstalinea"/>
              <w:numPr>
                <w:ilvl w:val="0"/>
                <w:numId w:val="28"/>
              </w:numPr>
            </w:pPr>
          </w:p>
        </w:tc>
      </w:tr>
      <w:tr w:rsidR="00D86528" w14:paraId="7857ABEB" w14:textId="77777777" w:rsidTr="00465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4"/>
        </w:trPr>
        <w:tc>
          <w:tcPr>
            <w:tcW w:w="2547" w:type="dxa"/>
          </w:tcPr>
          <w:p w14:paraId="32BFABF3" w14:textId="77777777" w:rsidR="00D86528" w:rsidRDefault="00D86528" w:rsidP="00D86528">
            <w:pPr>
              <w:pStyle w:val="Lijstalinea"/>
              <w:numPr>
                <w:ilvl w:val="0"/>
                <w:numId w:val="24"/>
              </w:numPr>
            </w:pPr>
          </w:p>
        </w:tc>
        <w:tc>
          <w:tcPr>
            <w:tcW w:w="3685" w:type="dxa"/>
          </w:tcPr>
          <w:p w14:paraId="7E345D58" w14:textId="77777777" w:rsidR="00D86528" w:rsidRDefault="00D86528" w:rsidP="00D86528">
            <w:pPr>
              <w:pStyle w:val="Lijstalinea"/>
              <w:numPr>
                <w:ilvl w:val="0"/>
                <w:numId w:val="29"/>
              </w:numPr>
            </w:pPr>
          </w:p>
        </w:tc>
        <w:tc>
          <w:tcPr>
            <w:tcW w:w="3841" w:type="dxa"/>
          </w:tcPr>
          <w:p w14:paraId="39EDF187" w14:textId="77777777" w:rsidR="00D86528" w:rsidRDefault="00D86528" w:rsidP="00D86528">
            <w:pPr>
              <w:pStyle w:val="Lijstalinea"/>
              <w:numPr>
                <w:ilvl w:val="0"/>
                <w:numId w:val="30"/>
              </w:numPr>
            </w:pPr>
          </w:p>
        </w:tc>
      </w:tr>
      <w:tr w:rsidR="00D86528" w14:paraId="777221CC" w14:textId="77777777" w:rsidTr="0046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tcW w:w="2547" w:type="dxa"/>
          </w:tcPr>
          <w:p w14:paraId="566B5B71" w14:textId="77777777" w:rsidR="00D86528" w:rsidRDefault="00D86528" w:rsidP="00D86528">
            <w:pPr>
              <w:pStyle w:val="Lijstalinea"/>
              <w:numPr>
                <w:ilvl w:val="0"/>
                <w:numId w:val="24"/>
              </w:numPr>
            </w:pPr>
          </w:p>
        </w:tc>
        <w:tc>
          <w:tcPr>
            <w:tcW w:w="3685" w:type="dxa"/>
          </w:tcPr>
          <w:p w14:paraId="6F9FEEAA" w14:textId="77777777" w:rsidR="00D86528" w:rsidRDefault="00D86528" w:rsidP="00D86528">
            <w:pPr>
              <w:pStyle w:val="Lijstalinea"/>
              <w:numPr>
                <w:ilvl w:val="0"/>
                <w:numId w:val="32"/>
              </w:numPr>
            </w:pPr>
          </w:p>
        </w:tc>
        <w:tc>
          <w:tcPr>
            <w:tcW w:w="3841" w:type="dxa"/>
          </w:tcPr>
          <w:p w14:paraId="6593F02F" w14:textId="77777777" w:rsidR="00D86528" w:rsidRDefault="00D86528" w:rsidP="00D86528">
            <w:pPr>
              <w:pStyle w:val="Lijstalinea"/>
              <w:numPr>
                <w:ilvl w:val="0"/>
                <w:numId w:val="31"/>
              </w:numPr>
            </w:pPr>
          </w:p>
        </w:tc>
      </w:tr>
      <w:tr w:rsidR="00D86528" w14:paraId="5DC1EEDB" w14:textId="77777777" w:rsidTr="00465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4"/>
        </w:trPr>
        <w:tc>
          <w:tcPr>
            <w:tcW w:w="2547" w:type="dxa"/>
          </w:tcPr>
          <w:p w14:paraId="7087906F" w14:textId="77777777" w:rsidR="00D86528" w:rsidRDefault="00D86528" w:rsidP="00D86528">
            <w:pPr>
              <w:pStyle w:val="Lijstalinea"/>
              <w:numPr>
                <w:ilvl w:val="0"/>
                <w:numId w:val="24"/>
              </w:numPr>
            </w:pPr>
          </w:p>
        </w:tc>
        <w:tc>
          <w:tcPr>
            <w:tcW w:w="3685" w:type="dxa"/>
          </w:tcPr>
          <w:p w14:paraId="1BBCDFF2" w14:textId="77777777" w:rsidR="00445E3D" w:rsidRDefault="00445E3D" w:rsidP="00445E3D">
            <w:pPr>
              <w:pStyle w:val="Lijstalinea"/>
              <w:numPr>
                <w:ilvl w:val="0"/>
                <w:numId w:val="37"/>
              </w:numPr>
            </w:pPr>
          </w:p>
        </w:tc>
        <w:tc>
          <w:tcPr>
            <w:tcW w:w="3841" w:type="dxa"/>
          </w:tcPr>
          <w:p w14:paraId="37E816DD" w14:textId="77777777" w:rsidR="00D86528" w:rsidRDefault="00D86528" w:rsidP="00D86528">
            <w:pPr>
              <w:pStyle w:val="Lijstalinea"/>
              <w:numPr>
                <w:ilvl w:val="0"/>
                <w:numId w:val="34"/>
              </w:numPr>
            </w:pPr>
          </w:p>
        </w:tc>
      </w:tr>
      <w:tr w:rsidR="00445E3D" w14:paraId="06C38409" w14:textId="77777777" w:rsidTr="0046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tcW w:w="2547" w:type="dxa"/>
          </w:tcPr>
          <w:p w14:paraId="73F527D7" w14:textId="77777777" w:rsidR="00445E3D" w:rsidRDefault="00445E3D" w:rsidP="00D86528">
            <w:pPr>
              <w:pStyle w:val="Lijstalinea"/>
              <w:numPr>
                <w:ilvl w:val="0"/>
                <w:numId w:val="24"/>
              </w:numPr>
            </w:pPr>
          </w:p>
        </w:tc>
        <w:tc>
          <w:tcPr>
            <w:tcW w:w="3685" w:type="dxa"/>
          </w:tcPr>
          <w:p w14:paraId="1F064C9B" w14:textId="77777777" w:rsidR="00445E3D" w:rsidRDefault="00445E3D" w:rsidP="00445E3D">
            <w:pPr>
              <w:pStyle w:val="Lijstalinea"/>
              <w:numPr>
                <w:ilvl w:val="0"/>
                <w:numId w:val="35"/>
              </w:numPr>
            </w:pPr>
          </w:p>
        </w:tc>
        <w:tc>
          <w:tcPr>
            <w:tcW w:w="3841" w:type="dxa"/>
          </w:tcPr>
          <w:p w14:paraId="4FB5A68E" w14:textId="77777777" w:rsidR="00445E3D" w:rsidRDefault="00445E3D" w:rsidP="00445E3D">
            <w:pPr>
              <w:pStyle w:val="Lijstalinea"/>
              <w:numPr>
                <w:ilvl w:val="0"/>
                <w:numId w:val="36"/>
              </w:numPr>
            </w:pPr>
          </w:p>
        </w:tc>
      </w:tr>
    </w:tbl>
    <w:p w14:paraId="15ACF6B5" w14:textId="77777777" w:rsidR="00286FFB" w:rsidRDefault="00286FFB" w:rsidP="003D5A28"/>
    <w:p w14:paraId="27814264" w14:textId="77777777" w:rsidR="00D610D0" w:rsidRPr="003D5A28" w:rsidRDefault="00D610D0" w:rsidP="00286FFB">
      <w:pPr>
        <w:pStyle w:val="Plattetekst"/>
      </w:pPr>
    </w:p>
    <w:sectPr w:rsidR="00D610D0" w:rsidRPr="003D5A28" w:rsidSect="00286F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0" w:right="1417" w:bottom="1843" w:left="1417" w:header="45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9957" w14:textId="77777777" w:rsidR="00B10D72" w:rsidRDefault="00B10D72">
      <w:pPr>
        <w:spacing w:after="0"/>
      </w:pPr>
      <w:r>
        <w:separator/>
      </w:r>
    </w:p>
  </w:endnote>
  <w:endnote w:type="continuationSeparator" w:id="0">
    <w:p w14:paraId="319B9E4B" w14:textId="77777777" w:rsidR="00B10D72" w:rsidRDefault="00B10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">
    <w:altName w:val="Microsoft Sans Serif"/>
    <w:panose1 w:val="00000000000000000000"/>
    <w:charset w:val="00"/>
    <w:family w:val="auto"/>
    <w:notTrueType/>
    <w:pitch w:val="default"/>
    <w:sig w:usb0="FFFFFFFF" w:usb1="00000012" w:usb2="BFFFD068" w:usb3="00000020" w:csb0="938B2A57" w:csb1="938B2862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ven Pro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515861"/>
      <w:docPartObj>
        <w:docPartGallery w:val="Page Numbers (Bottom of Page)"/>
        <w:docPartUnique/>
      </w:docPartObj>
    </w:sdtPr>
    <w:sdtEndPr/>
    <w:sdtContent>
      <w:p w14:paraId="21293F1D" w14:textId="77777777" w:rsidR="00ED42EC" w:rsidRPr="00286FFB" w:rsidRDefault="00286FFB" w:rsidP="00286FFB">
        <w:pPr>
          <w:pStyle w:val="Voettekst"/>
          <w:tabs>
            <w:tab w:val="center" w:pos="4986"/>
            <w:tab w:val="right" w:pos="9972"/>
          </w:tabs>
          <w:jc w:val="center"/>
          <w:rPr>
            <w:rFonts w:asciiTheme="minorHAnsi" w:hAnsiTheme="minorHAnsi" w:cstheme="minorHAnsi"/>
            <w:sz w:val="18"/>
          </w:rPr>
        </w:pPr>
        <w:r w:rsidRPr="009F0262">
          <w:rPr>
            <w:rFonts w:asciiTheme="minorHAnsi" w:hAnsiTheme="minorHAnsi" w:cstheme="minorHAnsi"/>
            <w:sz w:val="18"/>
          </w:rPr>
          <w:t xml:space="preserve">Afdrukdatum: </w:t>
        </w:r>
        <w:r w:rsidR="00FB0F16">
          <w:rPr>
            <w:rFonts w:asciiTheme="minorHAnsi" w:hAnsiTheme="minorHAnsi" w:cstheme="minorHAnsi"/>
            <w:sz w:val="18"/>
          </w:rPr>
          <w:fldChar w:fldCharType="begin"/>
        </w:r>
        <w:r w:rsidR="00FB0F16">
          <w:rPr>
            <w:rFonts w:asciiTheme="minorHAnsi" w:hAnsiTheme="minorHAnsi" w:cstheme="minorHAnsi"/>
            <w:sz w:val="18"/>
          </w:rPr>
          <w:instrText xml:space="preserve"> TIME \@ "d-M-yyyy" </w:instrText>
        </w:r>
        <w:r w:rsidR="00FB0F16">
          <w:rPr>
            <w:rFonts w:asciiTheme="minorHAnsi" w:hAnsiTheme="minorHAnsi" w:cstheme="minorHAnsi"/>
            <w:sz w:val="18"/>
          </w:rPr>
          <w:fldChar w:fldCharType="separate"/>
        </w:r>
        <w:r w:rsidR="00EE147F">
          <w:rPr>
            <w:rFonts w:asciiTheme="minorHAnsi" w:hAnsiTheme="minorHAnsi" w:cstheme="minorHAnsi"/>
            <w:noProof/>
            <w:sz w:val="18"/>
          </w:rPr>
          <w:t>11-10-2021</w:t>
        </w:r>
        <w:r w:rsidR="00FB0F16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466705CA" w14:textId="77777777" w:rsidR="00ED42EC" w:rsidRDefault="00ED42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A4BA" w14:textId="77777777" w:rsidR="00ED42EC" w:rsidRPr="00E979B4" w:rsidRDefault="00E979B4" w:rsidP="00E979B4">
    <w:pPr>
      <w:pStyle w:val="Voettekst"/>
      <w:tabs>
        <w:tab w:val="center" w:pos="4986"/>
        <w:tab w:val="right" w:pos="9972"/>
      </w:tabs>
      <w:jc w:val="center"/>
      <w:rPr>
        <w:rFonts w:asciiTheme="minorHAnsi" w:hAnsiTheme="minorHAnsi" w:cstheme="minorHAnsi"/>
        <w:sz w:val="18"/>
      </w:rPr>
    </w:pPr>
    <w:r w:rsidRPr="009F0262">
      <w:rPr>
        <w:rFonts w:asciiTheme="minorHAnsi" w:hAnsiTheme="minorHAnsi" w:cstheme="minorHAnsi"/>
        <w:sz w:val="18"/>
      </w:rPr>
      <w:t xml:space="preserve">Afdrukdatum: </w:t>
    </w:r>
    <w:r>
      <w:rPr>
        <w:rFonts w:asciiTheme="minorHAnsi" w:hAnsiTheme="minorHAnsi" w:cstheme="minorHAnsi"/>
        <w:sz w:val="18"/>
      </w:rPr>
      <w:t>4 januari 2019</w:t>
    </w:r>
  </w:p>
  <w:p w14:paraId="53A14B03" w14:textId="77777777" w:rsidR="00ED42EC" w:rsidRDefault="00ED42EC" w:rsidP="00E02FD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BD4E" w14:textId="77777777" w:rsidR="00B10D72" w:rsidRDefault="00B10D72">
      <w:pPr>
        <w:spacing w:after="0"/>
      </w:pPr>
      <w:r>
        <w:separator/>
      </w:r>
    </w:p>
  </w:footnote>
  <w:footnote w:type="continuationSeparator" w:id="0">
    <w:p w14:paraId="2E27173A" w14:textId="77777777" w:rsidR="00B10D72" w:rsidRDefault="00B10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4F5A" w14:textId="77777777" w:rsidR="00657385" w:rsidRDefault="00657385" w:rsidP="00473E8E">
    <w:pPr>
      <w:tabs>
        <w:tab w:val="left" w:pos="3340"/>
      </w:tabs>
    </w:pPr>
    <w:r>
      <w:rPr>
        <w:noProof/>
        <w:lang w:val="en-US" w:eastAsia="nl-NL"/>
      </w:rPr>
      <w:drawing>
        <wp:anchor distT="0" distB="0" distL="114300" distR="114300" simplePos="0" relativeHeight="251661312" behindDoc="1" locked="0" layoutInCell="1" allowOverlap="1" wp14:anchorId="4CCEC03D" wp14:editId="32B1B47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9758" cy="10693399"/>
          <wp:effectExtent l="25400" t="0" r="9442" b="0"/>
          <wp:wrapNone/>
          <wp:docPr id="1" name="Afbeelding 2" descr="182086-TWI-papier-volg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2086-TWI-papier-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58" cy="1069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962"/>
      <w:gridCol w:w="2128"/>
    </w:tblGrid>
    <w:tr w:rsidR="00286FFB" w:rsidRPr="003D5A28" w14:paraId="0485E825" w14:textId="77777777" w:rsidTr="0046350F">
      <w:trPr>
        <w:cantSplit/>
        <w:trHeight w:val="781"/>
      </w:trPr>
      <w:tc>
        <w:tcPr>
          <w:tcW w:w="1985" w:type="dxa"/>
          <w:vAlign w:val="center"/>
        </w:tcPr>
        <w:p w14:paraId="07F39FB0" w14:textId="77777777" w:rsidR="00286FFB" w:rsidRPr="00D55301" w:rsidRDefault="00286FFB" w:rsidP="00286FFB">
          <w:pPr>
            <w:pStyle w:val="Broodtekst"/>
          </w:pPr>
          <w:r w:rsidRPr="00D55301">
            <w:t>T</w:t>
          </w:r>
          <w:r>
            <w:t>S</w:t>
          </w:r>
          <w:r w:rsidRPr="00D55301">
            <w:t>- …</w:t>
          </w:r>
        </w:p>
      </w:tc>
      <w:tc>
        <w:tcPr>
          <w:tcW w:w="5962" w:type="dxa"/>
          <w:vAlign w:val="center"/>
        </w:tcPr>
        <w:p w14:paraId="2841CA0D" w14:textId="77777777" w:rsidR="00286FFB" w:rsidRPr="00D55301" w:rsidRDefault="00286FFB" w:rsidP="00286FFB">
          <w:pPr>
            <w:pStyle w:val="Kop20"/>
          </w:pPr>
          <w:r w:rsidRPr="00D55301">
            <w:t>Trainingsstandaard</w:t>
          </w:r>
        </w:p>
      </w:tc>
      <w:tc>
        <w:tcPr>
          <w:tcW w:w="2128" w:type="dxa"/>
          <w:vAlign w:val="center"/>
        </w:tcPr>
        <w:p w14:paraId="7EF12784" w14:textId="77777777" w:rsidR="00286FFB" w:rsidRPr="003D5A28" w:rsidRDefault="00286FFB" w:rsidP="00286FFB">
          <w:pPr>
            <w:pStyle w:val="Broodtekst"/>
          </w:pPr>
          <w:r w:rsidRPr="00E979B4">
            <w:rPr>
              <w:noProof/>
              <w:sz w:val="10"/>
              <w:szCs w:val="10"/>
            </w:rPr>
            <w:drawing>
              <wp:anchor distT="0" distB="0" distL="114300" distR="114300" simplePos="0" relativeHeight="251670528" behindDoc="1" locked="0" layoutInCell="1" allowOverlap="1" wp14:anchorId="6665C818" wp14:editId="69BA32C2">
                <wp:simplePos x="0" y="0"/>
                <wp:positionH relativeFrom="page">
                  <wp:posOffset>-5949950</wp:posOffset>
                </wp:positionH>
                <wp:positionV relativeFrom="paragraph">
                  <wp:posOffset>-292100</wp:posOffset>
                </wp:positionV>
                <wp:extent cx="7559675" cy="10692765"/>
                <wp:effectExtent l="0" t="0" r="3175" b="0"/>
                <wp:wrapNone/>
                <wp:docPr id="5" name="Afbeelding 2" descr="182086-TWI-papier-volgv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82086-TWI-papier-volgve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069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D5A28">
            <w:tab/>
          </w:r>
        </w:p>
      </w:tc>
    </w:tr>
  </w:tbl>
  <w:p w14:paraId="20278A37" w14:textId="77777777" w:rsidR="00286FFB" w:rsidRPr="00E979B4" w:rsidRDefault="00286FFB" w:rsidP="00286FFB">
    <w:pPr>
      <w:tabs>
        <w:tab w:val="left" w:pos="6640"/>
        <w:tab w:val="right" w:pos="9066"/>
      </w:tabs>
      <w:spacing w:after="0"/>
      <w:rPr>
        <w:sz w:val="8"/>
        <w:szCs w:val="8"/>
      </w:rPr>
    </w:pPr>
  </w:p>
  <w:p w14:paraId="27EE315B" w14:textId="77777777" w:rsidR="00657385" w:rsidRPr="00286FFB" w:rsidRDefault="00286FFB" w:rsidP="00286FFB">
    <w:pPr>
      <w:tabs>
        <w:tab w:val="left" w:pos="6640"/>
        <w:tab w:val="right" w:pos="9066"/>
      </w:tabs>
      <w:spacing w:after="0"/>
      <w:rPr>
        <w:sz w:val="10"/>
        <w:szCs w:val="10"/>
      </w:rPr>
    </w:pPr>
    <w:r w:rsidRPr="00E979B4">
      <w:rPr>
        <w:noProof/>
        <w:sz w:val="10"/>
        <w:szCs w:val="10"/>
        <w:lang w:val="en-US" w:eastAsia="nl-NL"/>
      </w:rPr>
      <w:drawing>
        <wp:anchor distT="0" distB="0" distL="114300" distR="114300" simplePos="0" relativeHeight="251669504" behindDoc="1" locked="0" layoutInCell="1" allowOverlap="1" wp14:anchorId="273A27DA" wp14:editId="7D1794D5">
          <wp:simplePos x="0" y="0"/>
          <wp:positionH relativeFrom="column">
            <wp:posOffset>6809105</wp:posOffset>
          </wp:positionH>
          <wp:positionV relativeFrom="paragraph">
            <wp:posOffset>-449580</wp:posOffset>
          </wp:positionV>
          <wp:extent cx="7556500" cy="10693400"/>
          <wp:effectExtent l="0" t="0" r="0" b="0"/>
          <wp:wrapNone/>
          <wp:docPr id="6" name="Afbeelding 0" descr="182086-TWI papier-voorpagin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2086-TWI papier-voorpagina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962"/>
      <w:gridCol w:w="2128"/>
    </w:tblGrid>
    <w:tr w:rsidR="00D55301" w:rsidRPr="003D5A28" w14:paraId="40F02C1A" w14:textId="77777777" w:rsidTr="00D55301">
      <w:trPr>
        <w:cantSplit/>
        <w:trHeight w:val="781"/>
      </w:trPr>
      <w:tc>
        <w:tcPr>
          <w:tcW w:w="1985" w:type="dxa"/>
          <w:vAlign w:val="center"/>
        </w:tcPr>
        <w:p w14:paraId="70F62BFD" w14:textId="77777777" w:rsidR="00D55301" w:rsidRPr="00D55301" w:rsidRDefault="00D55301" w:rsidP="00D55301">
          <w:pPr>
            <w:pStyle w:val="Broodtekst"/>
          </w:pPr>
          <w:r w:rsidRPr="00D55301">
            <w:t>T</w:t>
          </w:r>
          <w:r w:rsidR="00414155">
            <w:t>S</w:t>
          </w:r>
          <w:r w:rsidRPr="00D55301">
            <w:t>- …</w:t>
          </w:r>
        </w:p>
      </w:tc>
      <w:tc>
        <w:tcPr>
          <w:tcW w:w="5962" w:type="dxa"/>
          <w:vAlign w:val="center"/>
        </w:tcPr>
        <w:p w14:paraId="2F027C60" w14:textId="77777777" w:rsidR="00D55301" w:rsidRPr="00D55301" w:rsidRDefault="00D55301" w:rsidP="00D55301">
          <w:pPr>
            <w:pStyle w:val="Kop20"/>
          </w:pPr>
          <w:r w:rsidRPr="00D55301">
            <w:t>Trainingsstandaard</w:t>
          </w:r>
        </w:p>
      </w:tc>
      <w:tc>
        <w:tcPr>
          <w:tcW w:w="2128" w:type="dxa"/>
          <w:vAlign w:val="center"/>
        </w:tcPr>
        <w:p w14:paraId="0D6A4545" w14:textId="77777777" w:rsidR="00D55301" w:rsidRPr="003D5A28" w:rsidRDefault="00E979B4" w:rsidP="00D55301">
          <w:pPr>
            <w:pStyle w:val="Broodtekst"/>
          </w:pPr>
          <w:r w:rsidRPr="00E979B4">
            <w:rPr>
              <w:noProof/>
              <w:sz w:val="10"/>
              <w:szCs w:val="10"/>
            </w:rPr>
            <w:drawing>
              <wp:anchor distT="0" distB="0" distL="114300" distR="114300" simplePos="0" relativeHeight="251667456" behindDoc="1" locked="0" layoutInCell="1" allowOverlap="1" wp14:anchorId="0CB5A9E4" wp14:editId="304342B5">
                <wp:simplePos x="0" y="0"/>
                <wp:positionH relativeFrom="page">
                  <wp:posOffset>-5949950</wp:posOffset>
                </wp:positionH>
                <wp:positionV relativeFrom="paragraph">
                  <wp:posOffset>-292100</wp:posOffset>
                </wp:positionV>
                <wp:extent cx="7559675" cy="10692765"/>
                <wp:effectExtent l="0" t="0" r="3175" b="0"/>
                <wp:wrapNone/>
                <wp:docPr id="3" name="Afbeelding 2" descr="182086-TWI-papier-volgv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82086-TWI-papier-volgve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069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55301" w:rsidRPr="003D5A28">
            <w:tab/>
          </w:r>
        </w:p>
      </w:tc>
    </w:tr>
  </w:tbl>
  <w:p w14:paraId="58D8B896" w14:textId="77777777" w:rsidR="00E979B4" w:rsidRPr="00E979B4" w:rsidRDefault="00E979B4" w:rsidP="00E979B4">
    <w:pPr>
      <w:tabs>
        <w:tab w:val="left" w:pos="6640"/>
        <w:tab w:val="right" w:pos="9066"/>
      </w:tabs>
      <w:spacing w:after="0"/>
      <w:rPr>
        <w:sz w:val="8"/>
        <w:szCs w:val="8"/>
      </w:rPr>
    </w:pPr>
  </w:p>
  <w:p w14:paraId="0D2E35DA" w14:textId="77777777" w:rsidR="003D5A28" w:rsidRPr="00E979B4" w:rsidRDefault="00657385" w:rsidP="00E979B4">
    <w:pPr>
      <w:tabs>
        <w:tab w:val="left" w:pos="6640"/>
        <w:tab w:val="right" w:pos="9066"/>
      </w:tabs>
      <w:spacing w:after="0"/>
      <w:rPr>
        <w:sz w:val="10"/>
        <w:szCs w:val="10"/>
      </w:rPr>
    </w:pPr>
    <w:r w:rsidRPr="00E979B4">
      <w:rPr>
        <w:noProof/>
        <w:sz w:val="10"/>
        <w:szCs w:val="10"/>
        <w:lang w:val="en-US" w:eastAsia="nl-NL"/>
      </w:rPr>
      <w:drawing>
        <wp:anchor distT="0" distB="0" distL="114300" distR="114300" simplePos="0" relativeHeight="251658240" behindDoc="1" locked="0" layoutInCell="1" allowOverlap="1" wp14:anchorId="1F62DA0B" wp14:editId="2E53ABFE">
          <wp:simplePos x="0" y="0"/>
          <wp:positionH relativeFrom="column">
            <wp:posOffset>6809105</wp:posOffset>
          </wp:positionH>
          <wp:positionV relativeFrom="paragraph">
            <wp:posOffset>-449580</wp:posOffset>
          </wp:positionV>
          <wp:extent cx="7556500" cy="10693400"/>
          <wp:effectExtent l="0" t="0" r="0" b="0"/>
          <wp:wrapNone/>
          <wp:docPr id="4" name="Afbeelding 0" descr="182086-TWI papier-voorpagin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2086-TWI papier-voorpagina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1D9"/>
    <w:multiLevelType w:val="hybridMultilevel"/>
    <w:tmpl w:val="9E7A387E"/>
    <w:lvl w:ilvl="0" w:tplc="678CE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03534"/>
    <w:multiLevelType w:val="hybridMultilevel"/>
    <w:tmpl w:val="7E40D6EE"/>
    <w:lvl w:ilvl="0" w:tplc="2B2EE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51828"/>
    <w:multiLevelType w:val="hybridMultilevel"/>
    <w:tmpl w:val="5292312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2067D"/>
    <w:multiLevelType w:val="hybridMultilevel"/>
    <w:tmpl w:val="5CD85454"/>
    <w:lvl w:ilvl="0" w:tplc="38326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B0617"/>
    <w:multiLevelType w:val="hybridMultilevel"/>
    <w:tmpl w:val="D0ECA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E20400"/>
    <w:multiLevelType w:val="hybridMultilevel"/>
    <w:tmpl w:val="4C70BA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6E4831"/>
    <w:multiLevelType w:val="multilevel"/>
    <w:tmpl w:val="9A2069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venir" w:hAnsi="Avenir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918A1"/>
    <w:multiLevelType w:val="hybridMultilevel"/>
    <w:tmpl w:val="5854ED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E2FB1"/>
    <w:multiLevelType w:val="hybridMultilevel"/>
    <w:tmpl w:val="24CAE48C"/>
    <w:lvl w:ilvl="0" w:tplc="C33A0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35DD3"/>
    <w:multiLevelType w:val="hybridMultilevel"/>
    <w:tmpl w:val="D0ECA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FF7108"/>
    <w:multiLevelType w:val="multilevel"/>
    <w:tmpl w:val="24CAE4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172C9"/>
    <w:multiLevelType w:val="hybridMultilevel"/>
    <w:tmpl w:val="5292312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02501C"/>
    <w:multiLevelType w:val="hybridMultilevel"/>
    <w:tmpl w:val="D0ECA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7351B2"/>
    <w:multiLevelType w:val="hybridMultilevel"/>
    <w:tmpl w:val="5292312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1968DE"/>
    <w:multiLevelType w:val="hybridMultilevel"/>
    <w:tmpl w:val="D0ECA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AD0468"/>
    <w:multiLevelType w:val="hybridMultilevel"/>
    <w:tmpl w:val="F83A51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410519"/>
    <w:multiLevelType w:val="hybridMultilevel"/>
    <w:tmpl w:val="1C94E4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777090"/>
    <w:multiLevelType w:val="hybridMultilevel"/>
    <w:tmpl w:val="9E7A387E"/>
    <w:lvl w:ilvl="0" w:tplc="678CE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4534E"/>
    <w:multiLevelType w:val="multilevel"/>
    <w:tmpl w:val="9EB881B0"/>
    <w:lvl w:ilvl="0">
      <w:start w:val="1"/>
      <w:numFmt w:val="bullet"/>
      <w:lvlText w:val=""/>
      <w:lvlJc w:val="left"/>
      <w:pPr>
        <w:ind w:left="170" w:hanging="17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61CE7"/>
    <w:multiLevelType w:val="hybridMultilevel"/>
    <w:tmpl w:val="E6C82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DD63D2"/>
    <w:multiLevelType w:val="hybridMultilevel"/>
    <w:tmpl w:val="5292312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E64D2D"/>
    <w:multiLevelType w:val="hybridMultilevel"/>
    <w:tmpl w:val="60BA3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C502DA"/>
    <w:multiLevelType w:val="hybridMultilevel"/>
    <w:tmpl w:val="60BA3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B56F1F"/>
    <w:multiLevelType w:val="multilevel"/>
    <w:tmpl w:val="24CAE4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D0963"/>
    <w:multiLevelType w:val="hybridMultilevel"/>
    <w:tmpl w:val="96384D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5168DF"/>
    <w:multiLevelType w:val="hybridMultilevel"/>
    <w:tmpl w:val="96384D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5772ED"/>
    <w:multiLevelType w:val="hybridMultilevel"/>
    <w:tmpl w:val="41801F94"/>
    <w:lvl w:ilvl="0" w:tplc="ADD65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980C91"/>
    <w:multiLevelType w:val="hybridMultilevel"/>
    <w:tmpl w:val="5292312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B00181"/>
    <w:multiLevelType w:val="hybridMultilevel"/>
    <w:tmpl w:val="530C89A8"/>
    <w:lvl w:ilvl="0" w:tplc="8766ED12">
      <w:start w:val="1"/>
      <w:numFmt w:val="decimal"/>
      <w:lvlText w:val="%1."/>
      <w:lvlJc w:val="left"/>
      <w:pPr>
        <w:ind w:left="360" w:hanging="360"/>
      </w:pPr>
      <w:rPr>
        <w:rFonts w:ascii="Maven Pro" w:hAnsi="Maven Pro"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C0F6B54"/>
    <w:multiLevelType w:val="hybridMultilevel"/>
    <w:tmpl w:val="D0ECA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47A4E"/>
    <w:multiLevelType w:val="hybridMultilevel"/>
    <w:tmpl w:val="96384D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564F98"/>
    <w:multiLevelType w:val="hybridMultilevel"/>
    <w:tmpl w:val="96384D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82010B"/>
    <w:multiLevelType w:val="hybridMultilevel"/>
    <w:tmpl w:val="ECC8455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5D6786"/>
    <w:multiLevelType w:val="hybridMultilevel"/>
    <w:tmpl w:val="96384D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045E30"/>
    <w:multiLevelType w:val="hybridMultilevel"/>
    <w:tmpl w:val="96384D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3E04F9"/>
    <w:multiLevelType w:val="hybridMultilevel"/>
    <w:tmpl w:val="5292312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B12BDF"/>
    <w:multiLevelType w:val="hybridMultilevel"/>
    <w:tmpl w:val="1F2EAD46"/>
    <w:lvl w:ilvl="0" w:tplc="07302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10"/>
  </w:num>
  <w:num w:numId="5">
    <w:abstractNumId w:val="6"/>
  </w:num>
  <w:num w:numId="6">
    <w:abstractNumId w:val="28"/>
  </w:num>
  <w:num w:numId="7">
    <w:abstractNumId w:val="19"/>
  </w:num>
  <w:num w:numId="8">
    <w:abstractNumId w:val="14"/>
  </w:num>
  <w:num w:numId="9">
    <w:abstractNumId w:val="21"/>
  </w:num>
  <w:num w:numId="10">
    <w:abstractNumId w:val="7"/>
  </w:num>
  <w:num w:numId="11">
    <w:abstractNumId w:val="12"/>
  </w:num>
  <w:num w:numId="12">
    <w:abstractNumId w:val="4"/>
  </w:num>
  <w:num w:numId="13">
    <w:abstractNumId w:val="29"/>
  </w:num>
  <w:num w:numId="14">
    <w:abstractNumId w:val="22"/>
  </w:num>
  <w:num w:numId="15">
    <w:abstractNumId w:val="1"/>
  </w:num>
  <w:num w:numId="16">
    <w:abstractNumId w:val="3"/>
  </w:num>
  <w:num w:numId="17">
    <w:abstractNumId w:val="26"/>
  </w:num>
  <w:num w:numId="18">
    <w:abstractNumId w:val="36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32"/>
  </w:num>
  <w:num w:numId="24">
    <w:abstractNumId w:val="15"/>
  </w:num>
  <w:num w:numId="25">
    <w:abstractNumId w:val="27"/>
  </w:num>
  <w:num w:numId="26">
    <w:abstractNumId w:val="25"/>
  </w:num>
  <w:num w:numId="27">
    <w:abstractNumId w:val="35"/>
  </w:num>
  <w:num w:numId="28">
    <w:abstractNumId w:val="31"/>
  </w:num>
  <w:num w:numId="29">
    <w:abstractNumId w:val="13"/>
  </w:num>
  <w:num w:numId="30">
    <w:abstractNumId w:val="30"/>
  </w:num>
  <w:num w:numId="31">
    <w:abstractNumId w:val="24"/>
  </w:num>
  <w:num w:numId="32">
    <w:abstractNumId w:val="20"/>
  </w:num>
  <w:num w:numId="33">
    <w:abstractNumId w:val="11"/>
  </w:num>
  <w:num w:numId="34">
    <w:abstractNumId w:val="33"/>
  </w:num>
  <w:num w:numId="35">
    <w:abstractNumId w:val="2"/>
  </w:num>
  <w:num w:numId="36">
    <w:abstractNumId w:val="3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7F"/>
    <w:rsid w:val="00004A7D"/>
    <w:rsid w:val="0005087D"/>
    <w:rsid w:val="00063430"/>
    <w:rsid w:val="0007039B"/>
    <w:rsid w:val="0009643D"/>
    <w:rsid w:val="000D0A76"/>
    <w:rsid w:val="000D2CB9"/>
    <w:rsid w:val="000E5D8E"/>
    <w:rsid w:val="00124F03"/>
    <w:rsid w:val="00181D76"/>
    <w:rsid w:val="00185ED5"/>
    <w:rsid w:val="00190CB7"/>
    <w:rsid w:val="001C081C"/>
    <w:rsid w:val="00220134"/>
    <w:rsid w:val="002359DE"/>
    <w:rsid w:val="00241208"/>
    <w:rsid w:val="00246B66"/>
    <w:rsid w:val="002710CA"/>
    <w:rsid w:val="00286FFB"/>
    <w:rsid w:val="00293E23"/>
    <w:rsid w:val="002B6FE5"/>
    <w:rsid w:val="002F1FEA"/>
    <w:rsid w:val="00307C84"/>
    <w:rsid w:val="00344212"/>
    <w:rsid w:val="0034462B"/>
    <w:rsid w:val="003A6735"/>
    <w:rsid w:val="003B3E53"/>
    <w:rsid w:val="003D2DE9"/>
    <w:rsid w:val="003D5A28"/>
    <w:rsid w:val="003F10BE"/>
    <w:rsid w:val="00401388"/>
    <w:rsid w:val="00414155"/>
    <w:rsid w:val="00435720"/>
    <w:rsid w:val="00443B57"/>
    <w:rsid w:val="00445E3D"/>
    <w:rsid w:val="00465FEA"/>
    <w:rsid w:val="00473E8E"/>
    <w:rsid w:val="00474064"/>
    <w:rsid w:val="004848E6"/>
    <w:rsid w:val="004B7277"/>
    <w:rsid w:val="004C1F00"/>
    <w:rsid w:val="004C5C1C"/>
    <w:rsid w:val="00504E3C"/>
    <w:rsid w:val="00544A48"/>
    <w:rsid w:val="0056479A"/>
    <w:rsid w:val="00567B6D"/>
    <w:rsid w:val="00597796"/>
    <w:rsid w:val="00657385"/>
    <w:rsid w:val="00673EB4"/>
    <w:rsid w:val="006817C8"/>
    <w:rsid w:val="00701D14"/>
    <w:rsid w:val="00705B44"/>
    <w:rsid w:val="0072003F"/>
    <w:rsid w:val="00784D8D"/>
    <w:rsid w:val="007C5D7E"/>
    <w:rsid w:val="007E6ADA"/>
    <w:rsid w:val="008341F2"/>
    <w:rsid w:val="00842E11"/>
    <w:rsid w:val="008A6649"/>
    <w:rsid w:val="008B656C"/>
    <w:rsid w:val="008E54D9"/>
    <w:rsid w:val="008E5FEA"/>
    <w:rsid w:val="008F12B3"/>
    <w:rsid w:val="008F492F"/>
    <w:rsid w:val="00910274"/>
    <w:rsid w:val="00911E9F"/>
    <w:rsid w:val="0094073B"/>
    <w:rsid w:val="009528DC"/>
    <w:rsid w:val="00954CC9"/>
    <w:rsid w:val="009557AB"/>
    <w:rsid w:val="009642E0"/>
    <w:rsid w:val="00A5268A"/>
    <w:rsid w:val="00AC7280"/>
    <w:rsid w:val="00AE7019"/>
    <w:rsid w:val="00B10D72"/>
    <w:rsid w:val="00B15E1A"/>
    <w:rsid w:val="00B26C01"/>
    <w:rsid w:val="00B341A9"/>
    <w:rsid w:val="00B957BA"/>
    <w:rsid w:val="00BD1C20"/>
    <w:rsid w:val="00BE3576"/>
    <w:rsid w:val="00C3317E"/>
    <w:rsid w:val="00C71558"/>
    <w:rsid w:val="00C77FDA"/>
    <w:rsid w:val="00D323DC"/>
    <w:rsid w:val="00D55301"/>
    <w:rsid w:val="00D610D0"/>
    <w:rsid w:val="00D86528"/>
    <w:rsid w:val="00DA2BB2"/>
    <w:rsid w:val="00DC0D55"/>
    <w:rsid w:val="00E02FD9"/>
    <w:rsid w:val="00E45EEF"/>
    <w:rsid w:val="00E50247"/>
    <w:rsid w:val="00E801C3"/>
    <w:rsid w:val="00E979B4"/>
    <w:rsid w:val="00ED42EC"/>
    <w:rsid w:val="00EE147F"/>
    <w:rsid w:val="00F06535"/>
    <w:rsid w:val="00FB0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BE86D"/>
  <w15:docId w15:val="{7FBBBEFC-BACC-428C-85E9-5C72BB2A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next w:val="Plattetekst"/>
    <w:qFormat/>
    <w:rsid w:val="00ED42EC"/>
    <w:rPr>
      <w:rFonts w:ascii="Calibri" w:hAnsi="Calibri"/>
      <w:sz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D2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D2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3D2DE9"/>
    <w:rPr>
      <w:rFonts w:asciiTheme="majorHAnsi" w:eastAsiaTheme="majorEastAsia" w:hAnsiTheme="majorHAnsi" w:cstheme="majorBidi"/>
      <w:b/>
      <w:bCs/>
      <w:sz w:val="30"/>
      <w:szCs w:val="2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3D2DE9"/>
    <w:rPr>
      <w:rFonts w:asciiTheme="majorHAnsi" w:eastAsiaTheme="majorEastAsia" w:hAnsiTheme="majorHAnsi" w:cstheme="majorBidi"/>
      <w:b/>
      <w:bCs/>
      <w:sz w:val="40"/>
      <w:szCs w:val="3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26C01"/>
    <w:pPr>
      <w:tabs>
        <w:tab w:val="center" w:pos="4703"/>
        <w:tab w:val="right" w:pos="94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6C01"/>
    <w:rPr>
      <w:lang w:val="nl-NL"/>
    </w:rPr>
  </w:style>
  <w:style w:type="paragraph" w:customStyle="1" w:styleId="Titeldocument">
    <w:name w:val="Titel document"/>
    <w:basedOn w:val="Standaard"/>
    <w:autoRedefine/>
    <w:qFormat/>
    <w:rsid w:val="008F492F"/>
    <w:pPr>
      <w:jc w:val="center"/>
    </w:pPr>
    <w:rPr>
      <w:sz w:val="80"/>
    </w:rPr>
  </w:style>
  <w:style w:type="paragraph" w:customStyle="1" w:styleId="Ondertitel1">
    <w:name w:val="Ondertitel1"/>
    <w:basedOn w:val="Standaard"/>
    <w:autoRedefine/>
    <w:qFormat/>
    <w:rsid w:val="008F492F"/>
    <w:pPr>
      <w:jc w:val="center"/>
    </w:pPr>
    <w:rPr>
      <w:sz w:val="40"/>
    </w:rPr>
  </w:style>
  <w:style w:type="paragraph" w:customStyle="1" w:styleId="Auteur">
    <w:name w:val="Auteur"/>
    <w:basedOn w:val="Standaard"/>
    <w:autoRedefine/>
    <w:qFormat/>
    <w:rsid w:val="008F492F"/>
    <w:pPr>
      <w:jc w:val="center"/>
    </w:pPr>
  </w:style>
  <w:style w:type="paragraph" w:customStyle="1" w:styleId="Broodtekst">
    <w:name w:val="Broodtekst"/>
    <w:basedOn w:val="Standaard"/>
    <w:autoRedefine/>
    <w:qFormat/>
    <w:rsid w:val="00D55301"/>
    <w:pPr>
      <w:spacing w:after="0"/>
      <w:jc w:val="center"/>
    </w:pPr>
    <w:rPr>
      <w:sz w:val="32"/>
      <w:szCs w:val="32"/>
      <w:lang w:val="de-DE"/>
    </w:rPr>
  </w:style>
  <w:style w:type="paragraph" w:customStyle="1" w:styleId="Kop10">
    <w:name w:val="Kop1"/>
    <w:basedOn w:val="Standaard"/>
    <w:qFormat/>
    <w:rsid w:val="00B341A9"/>
    <w:rPr>
      <w:b/>
      <w:sz w:val="40"/>
    </w:rPr>
  </w:style>
  <w:style w:type="paragraph" w:customStyle="1" w:styleId="Kop20">
    <w:name w:val="Kop2"/>
    <w:basedOn w:val="Standaard"/>
    <w:autoRedefine/>
    <w:qFormat/>
    <w:rsid w:val="00D55301"/>
    <w:pPr>
      <w:spacing w:after="0"/>
      <w:jc w:val="center"/>
    </w:pPr>
    <w:rPr>
      <w:b/>
      <w:sz w:val="36"/>
      <w:szCs w:val="36"/>
      <w:lang w:val="de-DE"/>
    </w:rPr>
  </w:style>
  <w:style w:type="paragraph" w:customStyle="1" w:styleId="Kop3">
    <w:name w:val="Kop3"/>
    <w:basedOn w:val="Standaard"/>
    <w:autoRedefine/>
    <w:qFormat/>
    <w:rsid w:val="00567B6D"/>
    <w:rPr>
      <w:b/>
    </w:rPr>
  </w:style>
  <w:style w:type="paragraph" w:customStyle="1" w:styleId="Broodtekstinleiding">
    <w:name w:val="Broodtekst inleiding"/>
    <w:basedOn w:val="Broodtekst"/>
    <w:autoRedefine/>
    <w:qFormat/>
    <w:rsid w:val="004C1F00"/>
  </w:style>
  <w:style w:type="paragraph" w:styleId="Plattetekst">
    <w:name w:val="Body Text"/>
    <w:basedOn w:val="Standaard"/>
    <w:link w:val="PlattetekstChar"/>
    <w:uiPriority w:val="99"/>
    <w:unhideWhenUsed/>
    <w:rsid w:val="003D2DE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3D2DE9"/>
    <w:rPr>
      <w:lang w:val="nl-NL"/>
    </w:rPr>
  </w:style>
  <w:style w:type="table" w:styleId="Tabelraster">
    <w:name w:val="Table Grid"/>
    <w:basedOn w:val="Standaardtabel"/>
    <w:rsid w:val="004013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WI20Tabel1standaardgroen">
    <w:name w:val="TWI 2.0 Tabel 1 standaard groen"/>
    <w:basedOn w:val="Standaardtabel"/>
    <w:uiPriority w:val="99"/>
    <w:rsid w:val="00BE3576"/>
    <w:pPr>
      <w:spacing w:after="0"/>
    </w:pPr>
    <w:rPr>
      <w:rFonts w:ascii="Calibri" w:hAnsi="Calibri"/>
      <w:b/>
      <w:sz w:val="22"/>
    </w:rPr>
    <w:tblPr>
      <w:tblBorders>
        <w:top w:val="single" w:sz="4" w:space="0" w:color="3D3D3C" w:themeColor="accent6"/>
        <w:left w:val="single" w:sz="4" w:space="0" w:color="3D3D3C" w:themeColor="accent6"/>
        <w:bottom w:val="single" w:sz="4" w:space="0" w:color="3D3D3C" w:themeColor="accent6"/>
        <w:right w:val="single" w:sz="4" w:space="0" w:color="3D3D3C" w:themeColor="accent6"/>
        <w:insideH w:val="single" w:sz="4" w:space="0" w:color="3D3D3C" w:themeColor="accent6"/>
        <w:insideV w:val="single" w:sz="4" w:space="0" w:color="3D3D3C" w:themeColor="accent6"/>
      </w:tblBorders>
    </w:tblPr>
    <w:tblStylePr w:type="firstRow">
      <w:rPr>
        <w:rFonts w:ascii="Calibri" w:hAnsi="Calibri"/>
        <w:b w:val="0"/>
        <w:color w:val="FFFFFF" w:themeColor="background2"/>
        <w:sz w:val="22"/>
      </w:rPr>
      <w:tblPr/>
      <w:tcPr>
        <w:shd w:val="clear" w:color="auto" w:fill="00A66F" w:themeFill="background1"/>
      </w:tcPr>
    </w:tblStylePr>
    <w:tblStylePr w:type="lastRow">
      <w:rPr>
        <w:rFonts w:ascii="Calibri" w:hAnsi="Calibri"/>
        <w:b w:val="0"/>
        <w:sz w:val="22"/>
      </w:rPr>
    </w:tblStylePr>
    <w:tblStylePr w:type="firstCol">
      <w:rPr>
        <w:rFonts w:asciiTheme="majorHAnsi" w:hAnsiTheme="majorHAnsi"/>
        <w:b/>
        <w:sz w:val="22"/>
      </w:rPr>
      <w:tblPr/>
      <w:tcPr>
        <w:shd w:val="clear" w:color="auto" w:fill="FFFFFF" w:themeFill="background2"/>
      </w:tcPr>
    </w:tblStylePr>
  </w:style>
  <w:style w:type="table" w:customStyle="1" w:styleId="TWI20Tabel4onevengroen">
    <w:name w:val="TWI 2.0 Tabel 4 oneven groen"/>
    <w:basedOn w:val="Standaardtabel"/>
    <w:uiPriority w:val="99"/>
    <w:rsid w:val="00BE3576"/>
    <w:pPr>
      <w:spacing w:after="0"/>
    </w:pPr>
    <w:rPr>
      <w:rFonts w:ascii="Calibri" w:hAnsi="Calibri"/>
      <w:b/>
      <w:sz w:val="22"/>
    </w:rPr>
    <w:tblPr>
      <w:tblStyleRowBandSize w:val="1"/>
      <w:tblBorders>
        <w:top w:val="single" w:sz="4" w:space="0" w:color="3D3D3C" w:themeColor="accent6"/>
        <w:left w:val="single" w:sz="4" w:space="0" w:color="3D3D3C" w:themeColor="accent6"/>
        <w:bottom w:val="single" w:sz="4" w:space="0" w:color="3D3D3C" w:themeColor="accent6"/>
        <w:right w:val="single" w:sz="4" w:space="0" w:color="3D3D3C" w:themeColor="accent6"/>
        <w:insideH w:val="single" w:sz="4" w:space="0" w:color="3D3D3C" w:themeColor="accent6"/>
        <w:insideV w:val="single" w:sz="4" w:space="0" w:color="3D3D3C" w:themeColor="accent6"/>
      </w:tblBorders>
    </w:tblPr>
    <w:tcPr>
      <w:shd w:val="clear" w:color="auto" w:fill="FFFFFF" w:themeFill="background2"/>
    </w:tcPr>
    <w:tblStylePr w:type="firstRow">
      <w:rPr>
        <w:rFonts w:ascii="Calibri" w:hAnsi="Calibri"/>
        <w:b w:val="0"/>
        <w:color w:val="FFFFFF" w:themeColor="background2"/>
        <w:sz w:val="22"/>
      </w:rPr>
      <w:tblPr/>
      <w:tcPr>
        <w:shd w:val="clear" w:color="auto" w:fill="00A66F" w:themeFill="text2"/>
      </w:tcPr>
    </w:tblStylePr>
    <w:tblStylePr w:type="lastRow">
      <w:rPr>
        <w:rFonts w:ascii="Calibri" w:hAnsi="Calibri"/>
        <w:b w:val="0"/>
        <w:sz w:val="22"/>
      </w:rPr>
    </w:tblStylePr>
    <w:tblStylePr w:type="firstCol">
      <w:rPr>
        <w:rFonts w:ascii="Calibri" w:hAnsi="Calibri"/>
        <w:sz w:val="22"/>
      </w:rPr>
    </w:tblStylePr>
    <w:tblStylePr w:type="band1Horz">
      <w:tblPr/>
      <w:tcPr>
        <w:shd w:val="clear" w:color="auto" w:fill="C0E9F8" w:themeFill="accent1" w:themeFillTint="33"/>
      </w:tcPr>
    </w:tblStylePr>
  </w:style>
  <w:style w:type="paragraph" w:styleId="Koptekst">
    <w:name w:val="header"/>
    <w:basedOn w:val="Standaard"/>
    <w:link w:val="KoptekstChar"/>
    <w:semiHidden/>
    <w:rsid w:val="003D5A2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lang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3D5A28"/>
    <w:rPr>
      <w:rFonts w:ascii="Times New Roman" w:eastAsia="Times New Roman" w:hAnsi="Times New Roman" w:cs="Times New Roman"/>
      <w:lang w:val="nl-NL" w:eastAsia="nl-NL"/>
    </w:rPr>
  </w:style>
  <w:style w:type="table" w:customStyle="1" w:styleId="Trainingsstandaardblanco">
    <w:name w:val="Trainingsstandaard blanco"/>
    <w:basedOn w:val="Standaardtabel"/>
    <w:uiPriority w:val="99"/>
    <w:rsid w:val="00E45EEF"/>
    <w:pPr>
      <w:spacing w:after="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FFFFFF" w:themeFill="background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styleId="Lijstalinea">
    <w:name w:val="List Paragraph"/>
    <w:basedOn w:val="Standaard"/>
    <w:rsid w:val="00D8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d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d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ropbox%20(vABC%20Groep)\02%20TWI%20Company\01%20Klantmappen\01%20Standaard%20mappen%20structuur\04%20TWI%20standaarden\Fase%202%20Schrijven\TWI%20Trainingsstandaard%20blanco%20versie%201.8.dotx" TargetMode="External"/></Relationships>
</file>

<file path=word/theme/theme1.xml><?xml version="1.0" encoding="utf-8"?>
<a:theme xmlns:a="http://schemas.openxmlformats.org/drawingml/2006/main" name="Office-thema">
  <a:themeElements>
    <a:clrScheme name="Aangepast 3">
      <a:dk1>
        <a:srgbClr val="000000"/>
      </a:dk1>
      <a:lt1>
        <a:srgbClr val="00A66F"/>
      </a:lt1>
      <a:dk2>
        <a:srgbClr val="00A66F"/>
      </a:dk2>
      <a:lt2>
        <a:srgbClr val="FFFFFF"/>
      </a:lt2>
      <a:accent1>
        <a:srgbClr val="107093"/>
      </a:accent1>
      <a:accent2>
        <a:srgbClr val="419AB9"/>
      </a:accent2>
      <a:accent3>
        <a:srgbClr val="5FAEAF"/>
      </a:accent3>
      <a:accent4>
        <a:srgbClr val="315354"/>
      </a:accent4>
      <a:accent5>
        <a:srgbClr val="062935"/>
      </a:accent5>
      <a:accent6>
        <a:srgbClr val="3D3D3C"/>
      </a:accent6>
      <a:hlink>
        <a:srgbClr val="00A66F"/>
      </a:hlink>
      <a:folHlink>
        <a:srgbClr val="107093"/>
      </a:folHlink>
    </a:clrScheme>
    <a:fontScheme name="TWI 2.0 organisati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36F65-1997-48A6-889D-90E714BD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TWI Trainingsstandaard blanco versie 1.8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ComSi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Nienke van der Beek</cp:lastModifiedBy>
  <cp:revision>1</cp:revision>
  <cp:lastPrinted>2018-12-20T14:53:00Z</cp:lastPrinted>
  <dcterms:created xsi:type="dcterms:W3CDTF">2021-10-11T07:21:00Z</dcterms:created>
  <dcterms:modified xsi:type="dcterms:W3CDTF">2021-10-11T07:22:00Z</dcterms:modified>
</cp:coreProperties>
</file>